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-332740</wp:posOffset>
                </wp:positionV>
                <wp:extent cx="2095500" cy="931545"/>
                <wp:effectExtent l="0" t="0" r="0" b="190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47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7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1pt;margin-top:-26.2pt;height:73.35pt;width:165pt;z-index:251658240;mso-width-relative:page;mso-height-relative:page;" filled="f" stroked="f" coordsize="21600,21600" o:gfxdata="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stL2PVAAAACAEAAA8AAAAAAAAAAQAgAAAAIgAAAGRy&#10;cy9kb3ducmV2LnhtbFBLAQIUABQAAAAIAIdO4kBoOJvHCAIAANsDAAAOAAAAAAAAAAEAIAAAACQ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7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-151765</wp:posOffset>
                </wp:positionV>
                <wp:extent cx="2824480" cy="570865"/>
                <wp:effectExtent l="0" t="0" r="0" b="127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46" cy="570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细心从每一个小细节开始。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3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4.8pt;margin-top:-11.95pt;height:44.95pt;width:222.4pt;z-index:251659264;v-text-anchor:middle;mso-width-relative:page;mso-height-relative:page;" filled="f" stroked="f" coordsize="21600,21600" o:gfxdata="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5zrYfaAAAACgEAAA8AAAAAAAAAAQAgAAAA&#10;IgAAAGRycy9kb3ducmV2LnhtbFBLAQIUABQAAAAIAIdO4kAzlK4qCQIAAN0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细心从每一个小细节开始。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:sz w:val="3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-151765</wp:posOffset>
                </wp:positionV>
                <wp:extent cx="0" cy="570865"/>
                <wp:effectExtent l="0" t="0" r="19050" b="203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85pt;margin-top:-11.95pt;height:44.95pt;width:0pt;z-index:251660288;mso-width-relative:page;mso-height-relative:page;" filled="f" stroked="t" coordsize="21600,21600" o:gfxdata="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KQ7s12QAAAAoBAAAPAAAAAAAAAAEA&#10;IAAAACIAAABkcnMvZG93bnJldi54bWxQSwECFAAUAAAACACHTuJAEnIUW9UBAACFAwAADgAAAAAA&#10;AAABACAAAAAoAQAAZHJzL2Uyb0RvYy54bWxQSwUGAAAAAAYABgBZAQAAbwUAAAAA&#10;">
                <v:fill on="f" focussize="0,0"/>
                <v:stroke weight="1.5pt" color="#595959 [2109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-450850</wp:posOffset>
                </wp:positionV>
                <wp:extent cx="7526655" cy="10720705"/>
                <wp:effectExtent l="0" t="0" r="17145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35" y="81280"/>
                          <a:ext cx="7526655" cy="1072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95pt;margin-top:-35.5pt;height:844.15pt;width:592.65pt;z-index:-251659264;v-text-anchor:middle;mso-width-relative:page;mso-height-relative:page;" fillcolor="#FFFFFF [3212]" filled="t" stroked="f" coordsize="21600,21600" o:gfxdata="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rCrn9cAAAANAQAADwAAAAAA&#10;AAABACAAAAAiAAAAZHJzL2Rvd25yZXYueG1sUEsBAhQAFAAAAAgAh07iQD9RomdNAgAAcgQAAA4A&#10;AAAAAAAAAQAgAAAAJgEAAGRycy9lMm9Eb2MueG1sUEsFBgAAAAAGAAYAWQEAAOU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18.5pt;margin-top:32.25pt;height:22.65pt;width:22.15pt;mso-position-vertical-relative:page;z-index:251663360;mso-width-relative:page;mso-height-relative:page;" fillcolor="#808080 [1629]" filled="t" stroked="f" coordsize="192,196" o:gfxdata="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3.75pt;margin-top:32.25pt;height:22.65pt;width:22.05pt;mso-position-vertical-relative:page;z-index:251662336;mso-width-relative:page;mso-height-relative:page;" fillcolor="#808080 [1629]" filled="t" stroked="f" coordsize="191,196" o:gfxdata="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89pt;margin-top:32.25pt;height:22.65pt;width:22.65pt;mso-position-vertical-relative:page;z-index:251661312;mso-width-relative:page;mso-height-relative:page;" fillcolor="#808080 [1629]" filled="t" stroked="f" coordsize="264,264" o:gfxdata="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6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22.35pt;width:534pt;mso-position-vertical-relative:page;z-index:251669504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595959 [2109]" filled="t" stroked="f" coordsize="1406296,288031" o:gfxdata="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e4oG5AAAA2wAA&#10;AA8AAAAAAAAAAQAgAAAAIgAAAGRycy9kb3ducmV2LnhtbFBLAQIUABQAAAAIAIdO4kAzLwWeOwAA&#10;ADkAAAAQAAAAAAAAAAEAIAAAAAgBAABkcnMvc2hhcGV4bWwueG1sUEsFBgAAAAAGAAYAWwEAALID&#10;AAAAAA=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595959 [2109]" filled="t" stroked="f" coordsize="21600,21600" o:gfxdata="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aA+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50;top:209550;height:0;width:6648450;" filled="f" stroked="t" coordsize="21600,21600" o:gfxdata="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ZWNq7gAAADbAAAA&#10;DwAAAAAAAAABACAAAAAiAAAAZHJzL2Rvd25yZXYueG1sUEsBAhQAFAAAAAgAh07iQDMvBZ47AAAA&#10;OQAAABAAAAAAAAAAAQAgAAAABwEAAGRycy9zaGFwZXhtbC54bWxQSwUGAAAAAAYABgBbAQAAsQMA&#10;AAAA&#10;">
                  <v:fill on="f" focussize="0,0"/>
                  <v:stroke color="#595959 [2109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w:t xml:space="preserve"> </w:t>
      </w:r>
    </w:p>
    <w:p>
      <w:pPr>
        <w:adjustRightInd w:val="0"/>
        <w:snapToGrid w:val="0"/>
      </w:pPr>
    </w:p>
    <w:p>
      <w:pPr>
        <w:tabs>
          <w:tab w:val="left" w:pos="1356"/>
          <w:tab w:val="center" w:pos="5233"/>
        </w:tabs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52096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H1nhCHYAAAACQEAAA8AAAAAAAAAAQAgAAAAIgAAAGRycy9kb3ducmV2&#10;LnhtbFBLAQIUABQAAAAIAIdO4kACzx+JbwQAAN8RAAAOAAAAAAAAAAEAIAAAACcBAABkcnMvZTJv&#10;RG9jLnhtbFBLBQYAAAAABgAGAFkBAAAICAAAAAA=&#10;">
                <o:lock v:ext="edit" aspectratio="f"/>
                <v:shape id="矩形 4" o:spid="_x0000_s1026" o:spt="100" style="position:absolute;left:0;top:0;height:190500;width:4572000;v-text-anchor:middle;" fillcolor="#595959 [2109]" filled="t" stroked="f" coordsize="4391025,190500" o:gfxdata="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p7NVvQAA&#10;ANsAAAAPAAAAAAAAAAEAIAAAACIAAABkcnMvZG93bnJldi54bWxQSwECFAAUAAAACACHTuJAMy8F&#10;njsAAAA5AAAAEAAAAAAAAAABACAAAAAMAQAAZHJzL3NoYXBleG1sLnhtbFBLBQYAAAAABgAGAFsB&#10;AAC2AwAAAAA=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808080 [1629]" filled="t" stroked="f" coordsize="3308894,190500" o:gfxdata="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59rrsAAADb&#10;AAAADwAAAAAAAAABACAAAAAiAAAAZHJzL2Rvd25yZXYueG1sUEsBAhQAFAAAAAgAh07iQDMvBZ47&#10;AAAAOQAAABAAAAAAAAAAAQAgAAAACgEAAGRycy9zaGFwZXhtbC54bWxQSwUGAAAAAAYABgBbAQAA&#10;tAMAAAAA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tab/>
      </w:r>
      <w:r>
        <w:tab/>
      </w: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pt;height:708pt;width:0pt;mso-position-vertical-relative:page;z-index:-251651072;mso-width-relative:page;mso-height-relative:page;" filled="f" stroked="t" coordsize="21600,21600" o:gfxdata="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JZBzNUAAAAKAQAADwAAAAAAAAAB&#10;ACAAAAAiAAAAZHJzL2Rvd25yZXYueG1sUEsBAhQAFAAAAAgAh07iQDcSuJ3aAQAAhwMAAA4AAAAA&#10;AAAAAQAgAAAAJAEAAGRycy9lMm9Eb2MueG1sUEsFBgAAAAAGAAYAWQEAAHAFAAAAAA==&#10;">
                <v:fill on="f" focussize="0,0"/>
                <v:stroke color="#595959 [2109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5550535</wp:posOffset>
            </wp:positionH>
            <wp:positionV relativeFrom="page">
              <wp:posOffset>1676400</wp:posOffset>
            </wp:positionV>
            <wp:extent cx="981710" cy="1336675"/>
            <wp:effectExtent l="0" t="0" r="8890" b="15875"/>
            <wp:wrapNone/>
            <wp:docPr id="80" name="图片 80" descr="C:\Users\Administrator\Desktop\证件照片\33333.jpg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C:\Users\Administrator\Desktop\证件照片\33333.jpg33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57785</wp:posOffset>
                </wp:positionV>
                <wp:extent cx="2229485" cy="11893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47700" y="1676400"/>
                          <a:ext cx="22294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姓    名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  <w:lang w:eastAsia="zh-CN"/>
                              </w:rPr>
                              <w:t>幸运日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民    族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：汉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电    话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：13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邮    箱：service@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.me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住    址：广东省广州市海珠区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pt;margin-top:4.55pt;height:93.65pt;width:175.55pt;z-index:251667456;v-text-anchor:middle;mso-width-relative:page;mso-height-relative:page;" filled="f" stroked="f" coordsize="21600,21600" o:gfxdata="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1NDN9kAAAAIAQAADwAA&#10;AAAAAAABACAAAAAiAAAAZHJzL2Rvd25yZXYueG1sUEsBAhQAFAAAAAgAh07iQBr3KQsVAgAA6Q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姓    名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  <w:lang w:eastAsia="zh-CN"/>
                        </w:rPr>
                        <w:t>幸运日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民    族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：汉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电    话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：13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000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000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邮    箱：service@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.me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住    址：广东省广州市海珠区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57785</wp:posOffset>
                </wp:positionV>
                <wp:extent cx="2229485" cy="118935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066415" y="1676400"/>
                          <a:ext cx="22294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出生年月：1996.05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身    高：177cm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毕业院校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：广州科技大学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学    历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5.45pt;margin-top:4.55pt;height:93.65pt;width:175.55pt;z-index:251666432;v-text-anchor:middle;mso-width-relative:page;mso-height-relative:page;" filled="f" stroked="f" coordsize="21600,21600" o:gfxdata="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ixxlC2gAAAAkBAAAP&#10;AAAAAAAAAAEAIAAAACIAAABkcnMvZG93bnJldi54bWxQSwECFAAUAAAACACHTuJAe1kEFRYCAADq&#10;AwAADgAAAAAAAAABACAAAAAp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出生年月：1996.05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身    高：177cm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政治面貌：中共党员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毕业院校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：广州科技大学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学    历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：本科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190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230.15pt;height:22.35pt;width:534pt;mso-position-vertical-relative:page;z-index:251670528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595959 [2109]" filled="t" stroked="f" coordsize="1406296,288031" o:gfxdata="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/o2n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595959 [2109]" filled="t" stroked="f" coordsize="21600,21600" o:gfxdata="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w9Iw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qGd8+rsAAADb&#10;AAAADwAAAGRycy9kb3ducmV2LnhtbEWPQYvCMBSE7wv+h/AEb2tq3RWpRg+iIB4ErXp+NM+22LyU&#10;JFb992ZB2OMwM98w8+XTNKIj52vLCkbDBARxYXXNpYJTvvmegvABWWNjmRS8yMNy0fuaY6btgw/U&#10;HUMpIoR9hgqqENpMSl9UZNAPbUscvat1BkOUrpTa4SPCTSPTJJlIgzXHhQpbWlVU3I53o4D35997&#10;k+/TznV2Or749Q7zk1KD/iiZgQj0DP/hT3urFaQ/8Pcl/gC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d8+rsAAADb&#10;AAAADwAAAAAAAAABACAAAAAiAAAAZHJzL2Rvd25yZXYueG1sUEsBAhQAFAAAAAgAh07iQDMvBZ47&#10;AAAAOQAAABAAAAAAAAAAAQAgAAAACgEAAGRycy9zaGFwZXhtbC54bWxQSwUGAAAAAAYABgBbAQAA&#10;tAMAAAAA&#10;">
                  <v:fill on="f" focussize="0,0"/>
                  <v:stroke color="#595959 [2109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2005.07-2009.06          广州科技大学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251.2pt;height:77.35pt;width:506.25pt;mso-position-vertical-relative:page;z-index:251671552;v-text-anchor:middle;mso-width-relative:page;mso-height-relative:page;" filled="f" stroked="f" coordsize="21600,21600" o:gfxdata="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o841tsAAAALAQAADwAAAAAAAAABACAA&#10;AAAiAAAAZHJzL2Rvd25yZXYueG1sUEsBAhQAFAAAAAgAh07iQGZm0ZQKAgAA3gMAAA4AAAAAAAAA&#10;AQAgAAAAK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2005.07-2009.06          广州科技大学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732.55pt;height:22.3pt;width:534pt;mso-position-vertical-relative:page;z-index:251678720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595959 [2109]" filled="t" stroked="f" coordsize="1406296,288031" o:gfxdata="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6J9V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595959 [2109]" filled="t" stroked="f" coordsize="21600,21600" o:gfxdata="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1cD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JEpoC7wAAADb&#10;AAAADwAAAGRycy9kb3ducmV2LnhtbEWPQWvCQBSE70L/w/IK3nRjRA1p1hzEQulB0GjPj+xrEpp9&#10;G3bXaP+9Wyh4HGbmG6Yo76YXIznfWVawmCcgiGurO24UnKv3WQbCB2SNvWVS8Eseyu3LpMBc2xsf&#10;aTyFRkQI+xwVtCEMuZS+bsmgn9uBOHrf1hkMUbpGaoe3CDe9TJNkLQ12HBdaHGjXUv1zuhoFfLis&#10;rn11SEc32mz55fefWJ2Vmr4ukjcQge7hGf5vf2gFmzX8fYk/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KaA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595959 [2109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754.25pt;height:42.2pt;width:506.25pt;mso-position-vertical-relative:page;z-index:251679744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GGKtsAAAANAQAADwAAAAAAAAAB&#10;ACAAAAAiAAAAZHJzL2Rvd25yZXYueG1sUEsBAhQAFAAAAAgAh07iQKDIJsANAgAA3g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646.3pt;height:22.3pt;width:534pt;mso-position-vertical-relative:page;z-index:251676672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595959 [2109]" filled="t" stroked="f" coordsize="1406296,288031" o:gfxdata="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lDRn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595959 [2109]" filled="t" stroked="f" coordsize="21600,21600" o:gfxdata="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pa/C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Pg3FOrsAAADb&#10;AAAADwAAAGRycy9kb3ducmV2LnhtbEWPQYvCMBSE74L/IbwFb5qqq0i3qQdREA+C1t3zo3nblm1e&#10;ShKr/nuzIHgcZuYbJlvfTSt6cr6xrGA6SUAQl1Y3XCm4FLvxCoQPyBpby6TgQR7W+XCQYartjU/U&#10;n0MlIoR9igrqELpUSl/WZNBPbEccvV/rDIYoXSW1w1uEm1bOkmQpDTYcF2rsaFNT+Xe+GgV8/F5c&#10;2+I4611vV/Mfvz1gcVFq9DFNvkAEuod3+NXeawXLT/j/En+Az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3FOrsAAADb&#10;AAAADwAAAAAAAAABACAAAAAiAAAAZHJzL2Rvd25yZXYueG1sUEsBAhQAFAAAAAgAh07iQDMvBZ47&#10;AAAAOQAAABAAAAAAAAAAAQAgAAAACgEAAGRycy9zaGFwZXhtbC54bWxQSwUGAAAAAAYABgBbAQAA&#10;tAMAAAAA&#10;">
                  <v:fill on="f" focussize="0,0"/>
                  <v:stroke color="#595959 [2109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668.05pt;height:59.35pt;width:506.25pt;mso-position-vertical-relative:page;z-index:251677696;v-text-anchor:middle;mso-width-relative:page;mso-height-relative:page;" filled="f" stroked="f" coordsize="21600,21600" o:gfxdata="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wFBNwAAAANAQAADwAAAAAAAAAB&#10;ACAAAAAiAAAAZHJzL2Rvd25yZXYueG1sUEsBAhQAFAAAAAgAh07iQNHLDF4MAgAA3gMAAA4AAAAA&#10;AAAAAQAgAAAAK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524.05pt;height:22.3pt;width:534pt;mso-position-vertical-relative:page;z-index:251674624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color="#595959 [2109]" filled="t" stroked="f" coordsize="1406296,288031" o:gfxdata="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P2cLsAAADb&#10;AAAADwAAAAAAAAABACAAAAAiAAAAZHJzL2Rvd25yZXYueG1sUEsBAhQAFAAAAAgAh07iQDMvBZ47&#10;AAAAOQAAABAAAAAAAAAAAQAgAAAACgEAAGRycy9zaGFwZXhtbC54bWxQSwUGAAAAAAYABgBbAQAA&#10;tAMA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595959 [2109]" filled="t" stroked="f" coordsize="21600,21600" o:gfxdata="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1CSC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+lEBLrwAAADb&#10;AAAADwAAAGRycy9kb3ducmV2LnhtbEWPQWvCQBSE74X+h+UVvNWNpi0hzepBFMSDoLE9P7LPJJh9&#10;G3bXGP+9WxB6HGbmG6ZYjqYTAznfWlYwmyYgiCurW64VnMrNewbCB2SNnWVScCcPy8XrS4G5tjc+&#10;0HAMtYgQ9jkqaELocyl91ZBBP7U9cfTO1hkMUbpaaoe3CDednCfJlzTYclxosKdVQ9XleDUKeP/z&#10;ee3K/Xxwg83SX7/eYXlSavI2S75BBBrDf/jZ3moFHyn8fY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RAS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595959 [2109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广州五百丁信息科技有限公司          校园大使主席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目标带领自己的团队，辅助五百丁公司完成在各高校的“伏龙计划”，向全球顶尖的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545.8pt;height:94.5pt;width:506.25pt;mso-position-vertical-relative:page;z-index:251675648;v-text-anchor:middle;mso-width-relative:page;mso-height-relative:page;" filled="f" stroked="f" coordsize="21600,21600" o:gfxdata="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WJb0tsAAAANAQAADwAAAAAAAAAB&#10;ACAAAAAiAAAAZHJzL2Rvd25yZXYueG1sUEsBAhQAFAAAAAgAh07iQI1Tn78NAgAA3w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广州五百丁信息科技有限公司          校园大使主席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目标带领自己的团队，辅助五百丁公司完成在各高校的“伏龙计划”，向全球顶尖的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34pt;height:22.3pt;width:534pt;mso-position-vertical-relative:page;z-index:251672576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595959 [2109]" filled="t" stroked="f" coordsize="1406296,288031" o:gfxdata="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rvuG8AAAA&#10;2wAAAA8AAAAAAAAAAQAgAAAAIgAAAGRycy9kb3ducmV2LnhtbFBLAQIUABQAAAAIAIdO4kAzLwWe&#10;OwAAADkAAAAQAAAAAAAAAAEAIAAAAAsBAABkcnMvc2hhcGV4bWwueG1sUEsFBgAAAAAGAAYAWwEA&#10;ALUDAAAAAA=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595959 [2109]" filled="t" stroked="f" coordsize="21600,21600" o:gfxdata="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/Pcm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QvJPvL0AAADb&#10;AAAADwAAAGRycy9kb3ducmV2LnhtbEWPzWrDMBCE74G8g9hAb4lsh5TgRvGhJFB6CDR2e16srW1q&#10;rYwk//Ttq0Khx2FmvmFOxWJ6MZHznWUF6S4BQVxb3XGjoCqv2yMIH5A19pZJwTd5KM7r1QlzbWd+&#10;o+keGhEh7HNU0IYw5FL6uiWDfmcH4uh9WmcwROkaqR3OEW56mSXJozTYcVxocaDnluqv+2gU8O39&#10;MPblLZvcZI/7D395xbJS6mGTJk8gAi3hP/zXftEK9gf4/RJ/gD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8k+8vQAA&#10;ANsAAAAPAAAAAAAAAAEAIAAAACIAAABkcnMvZG93bnJldi54bWxQSwECFAAUAAAACACHTuJAMy8F&#10;njsAAAA5AAAAEAAAAAAAAAABACAAAAAMAQAAZHJzL3NoYXBleG1sLnhtbFBLBQYAAAAABgAGAFsB&#10;AAC2AwAAAAA=&#10;">
                  <v:fill on="f" focussize="0,0"/>
                  <v:stroke color="#595959 [2109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2012.04-至今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广州信息科技有限公司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      市场营销（实习生）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负责公司线上端资源的销售工作（以开拓客户为主），公司主要资源以广点通、智汇推、百度、小米、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广州信息科技有限公司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     软件工程师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355.75pt;height:164pt;width:506.25pt;mso-position-vertical-relative:page;z-index:251673600;v-text-anchor:middle;mso-width-relative:page;mso-height-relative:page;" filled="f" stroked="f" coordsize="21600,21600" o:gfxdata="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Bz1H3AAAAAwBAAAPAAAAAAAA&#10;AAEAIAAAACIAAABkcnMvZG93bnJldi54bWxQSwECFAAUAAAACACHTuJAQVnM5Q4CAADfAwAADgAA&#10;AAAAAAABACAAAAAr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2012.04-至今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广州信息科技有限公司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      市场营销（实习生）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负责公司线上端资源的销售工作（以开拓客户为主），公司主要资源以广点通、智汇推、百度、小米、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广州信息科技有限公司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     软件工程师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widowControl/>
        <w:jc w:val="left"/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6237C"/>
    <w:rsid w:val="00033B00"/>
    <w:rsid w:val="00050DD0"/>
    <w:rsid w:val="000A15E2"/>
    <w:rsid w:val="000A477B"/>
    <w:rsid w:val="000B7624"/>
    <w:rsid w:val="00101F84"/>
    <w:rsid w:val="00145F04"/>
    <w:rsid w:val="0016204C"/>
    <w:rsid w:val="001864CD"/>
    <w:rsid w:val="0019746D"/>
    <w:rsid w:val="001D355C"/>
    <w:rsid w:val="00211176"/>
    <w:rsid w:val="002A02CC"/>
    <w:rsid w:val="002A6755"/>
    <w:rsid w:val="003150B6"/>
    <w:rsid w:val="00355330"/>
    <w:rsid w:val="003666FA"/>
    <w:rsid w:val="003829A9"/>
    <w:rsid w:val="003A597D"/>
    <w:rsid w:val="003A754D"/>
    <w:rsid w:val="004264B5"/>
    <w:rsid w:val="004447F5"/>
    <w:rsid w:val="00446196"/>
    <w:rsid w:val="00461F81"/>
    <w:rsid w:val="00465FA2"/>
    <w:rsid w:val="00487CEA"/>
    <w:rsid w:val="004E2CF5"/>
    <w:rsid w:val="004F0F87"/>
    <w:rsid w:val="004F6A02"/>
    <w:rsid w:val="0051378C"/>
    <w:rsid w:val="0053077D"/>
    <w:rsid w:val="005311C9"/>
    <w:rsid w:val="005402B0"/>
    <w:rsid w:val="00553D99"/>
    <w:rsid w:val="00557EDC"/>
    <w:rsid w:val="005B4768"/>
    <w:rsid w:val="005C3A11"/>
    <w:rsid w:val="006314A6"/>
    <w:rsid w:val="006922FB"/>
    <w:rsid w:val="00694DFC"/>
    <w:rsid w:val="006B4C9F"/>
    <w:rsid w:val="006F567F"/>
    <w:rsid w:val="007269E1"/>
    <w:rsid w:val="00735052"/>
    <w:rsid w:val="007719C0"/>
    <w:rsid w:val="0077420C"/>
    <w:rsid w:val="007B1C07"/>
    <w:rsid w:val="0082702B"/>
    <w:rsid w:val="0085417A"/>
    <w:rsid w:val="0087610E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96766"/>
    <w:rsid w:val="00BD4664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B6737"/>
    <w:rsid w:val="00DD7BC7"/>
    <w:rsid w:val="00E17ECD"/>
    <w:rsid w:val="00EA688C"/>
    <w:rsid w:val="00F4103D"/>
    <w:rsid w:val="00F54173"/>
    <w:rsid w:val="00FF5D10"/>
    <w:rsid w:val="00FF7F4E"/>
    <w:rsid w:val="022F48F3"/>
    <w:rsid w:val="024F38CD"/>
    <w:rsid w:val="033D5E55"/>
    <w:rsid w:val="07000085"/>
    <w:rsid w:val="0F1223FF"/>
    <w:rsid w:val="11120177"/>
    <w:rsid w:val="1D06237C"/>
    <w:rsid w:val="21CB7B54"/>
    <w:rsid w:val="23653947"/>
    <w:rsid w:val="2CA773C0"/>
    <w:rsid w:val="2D631FF8"/>
    <w:rsid w:val="35AE4A0E"/>
    <w:rsid w:val="3CAF2038"/>
    <w:rsid w:val="3FB04EA0"/>
    <w:rsid w:val="4200494F"/>
    <w:rsid w:val="45365957"/>
    <w:rsid w:val="4B39294E"/>
    <w:rsid w:val="4F0009D3"/>
    <w:rsid w:val="52653FD5"/>
    <w:rsid w:val="52A64A96"/>
    <w:rsid w:val="552D55B8"/>
    <w:rsid w:val="5A504EA2"/>
    <w:rsid w:val="623812F2"/>
    <w:rsid w:val="6FB0193A"/>
    <w:rsid w:val="73C956F8"/>
    <w:rsid w:val="7675691D"/>
    <w:rsid w:val="7CE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Char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1019;&#24847;&#31616;&#21382;SJS0056A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E7B58-692A-46BD-B55E-A03041686E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创意简历SJS0056A</Template>
  <Company>china</Company>
  <Pages>4</Pages>
  <Words>9</Words>
  <Characters>57</Characters>
  <Lines>1</Lines>
  <Paragraphs>1</Paragraphs>
  <TotalTime>21</TotalTime>
  <ScaleCrop>false</ScaleCrop>
  <LinksUpToDate>false</LinksUpToDate>
  <CharactersWithSpaces>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2018-04-11T08:01:00Z</dcterms:created>
  <dc:creator>kedao</dc:creator>
  <cp:lastModifiedBy>WPS_1528193819</cp:lastModifiedBy>
  <dcterms:modified xsi:type="dcterms:W3CDTF">2018-07-22T04:31:49Z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